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1A07" w14:textId="77777777" w:rsidR="00835DCC" w:rsidRDefault="00835DCC" w:rsidP="00835DCC">
      <w:pPr>
        <w:ind w:left="825"/>
        <w:rPr>
          <w:sz w:val="22"/>
          <w:szCs w:val="22"/>
        </w:rPr>
      </w:pPr>
    </w:p>
    <w:p w14:paraId="39277109" w14:textId="77777777" w:rsidR="00835DCC" w:rsidRDefault="00835DCC" w:rsidP="00835DCC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 Responsabile </w:t>
      </w:r>
    </w:p>
    <w:p w14:paraId="39282EBA" w14:textId="77777777" w:rsidR="00835DCC" w:rsidRDefault="00835DCC" w:rsidP="00835DCC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della prevenzione della corruzione </w:t>
      </w:r>
    </w:p>
    <w:p w14:paraId="559561D9" w14:textId="77777777" w:rsidR="00835DCC" w:rsidRDefault="00835DCC" w:rsidP="00835DCC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del</w:t>
      </w:r>
      <w:r w:rsidR="00D33D8F">
        <w:rPr>
          <w:b/>
          <w:bCs/>
          <w:sz w:val="23"/>
          <w:szCs w:val="23"/>
        </w:rPr>
        <w:t>l’Unione dei</w:t>
      </w:r>
      <w:r>
        <w:rPr>
          <w:b/>
          <w:bCs/>
          <w:sz w:val="23"/>
          <w:szCs w:val="23"/>
        </w:rPr>
        <w:t xml:space="preserve"> Comun</w:t>
      </w:r>
      <w:r w:rsidR="00D33D8F">
        <w:rPr>
          <w:b/>
          <w:bCs/>
          <w:sz w:val="23"/>
          <w:szCs w:val="23"/>
        </w:rPr>
        <w:t>i “UNIONE TERRA DEI CASTELLI”</w:t>
      </w:r>
    </w:p>
    <w:p w14:paraId="5ED79839" w14:textId="77777777" w:rsidR="00835DCC" w:rsidRDefault="00835DCC" w:rsidP="00835DCC">
      <w:pPr>
        <w:pStyle w:val="Default"/>
        <w:rPr>
          <w:sz w:val="23"/>
          <w:szCs w:val="23"/>
        </w:rPr>
      </w:pPr>
    </w:p>
    <w:p w14:paraId="0FF7AD1C" w14:textId="77777777" w:rsidR="006937B4" w:rsidRDefault="006937B4" w:rsidP="00835DCC">
      <w:pPr>
        <w:pStyle w:val="Default"/>
        <w:rPr>
          <w:sz w:val="23"/>
          <w:szCs w:val="23"/>
        </w:rPr>
      </w:pPr>
    </w:p>
    <w:p w14:paraId="2BB8BBF4" w14:textId="77777777" w:rsidR="006937B4" w:rsidRDefault="006937B4" w:rsidP="00835DCC">
      <w:pPr>
        <w:pStyle w:val="Default"/>
        <w:rPr>
          <w:sz w:val="23"/>
          <w:szCs w:val="23"/>
        </w:rPr>
      </w:pPr>
    </w:p>
    <w:p w14:paraId="690F3CA1" w14:textId="56496370" w:rsidR="00835DCC" w:rsidRDefault="00835DCC" w:rsidP="006937B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PROPOSTE/OSSERVAZIONI IN MERITO AL PIANO TRIENNALE DI PREVENZIONE DELLA CORRUZIONE (P.T.P.C.) 20</w:t>
      </w:r>
      <w:r w:rsidR="00C12790">
        <w:rPr>
          <w:b/>
          <w:bCs/>
          <w:sz w:val="23"/>
          <w:szCs w:val="23"/>
        </w:rPr>
        <w:t>2</w:t>
      </w:r>
      <w:r w:rsidR="00DC48B8">
        <w:rPr>
          <w:b/>
          <w:bCs/>
          <w:sz w:val="23"/>
          <w:szCs w:val="23"/>
        </w:rPr>
        <w:t>2</w:t>
      </w:r>
      <w:r w:rsidR="00C12790">
        <w:rPr>
          <w:b/>
          <w:bCs/>
          <w:sz w:val="23"/>
          <w:szCs w:val="23"/>
        </w:rPr>
        <w:t>-202</w:t>
      </w:r>
      <w:r w:rsidR="00DC48B8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</w:t>
      </w:r>
    </w:p>
    <w:p w14:paraId="0895E726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</w:p>
    <w:p w14:paraId="79D15D8A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 sottoscritto (</w:t>
      </w:r>
      <w:r>
        <w:rPr>
          <w:i/>
          <w:iCs/>
          <w:sz w:val="23"/>
          <w:szCs w:val="23"/>
        </w:rPr>
        <w:t>cognome e nome</w:t>
      </w:r>
      <w:r>
        <w:rPr>
          <w:sz w:val="23"/>
          <w:szCs w:val="23"/>
        </w:rPr>
        <w:t xml:space="preserve">)______________________________________________________________ </w:t>
      </w:r>
    </w:p>
    <w:p w14:paraId="6FFE74EF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 a _________________________________ il________________________________________________ </w:t>
      </w:r>
    </w:p>
    <w:p w14:paraId="0FD8F421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residente a ______________________________in___________________________________________</w:t>
      </w:r>
    </w:p>
    <w:p w14:paraId="111A60D8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 qualità di (</w:t>
      </w:r>
      <w:r>
        <w:rPr>
          <w:i/>
          <w:iCs/>
          <w:sz w:val="23"/>
          <w:szCs w:val="23"/>
        </w:rPr>
        <w:t>eventuale</w:t>
      </w:r>
      <w:r>
        <w:rPr>
          <w:sz w:val="23"/>
          <w:szCs w:val="23"/>
        </w:rPr>
        <w:t>)__________________________________________________________________________________________________________________________ __________________</w:t>
      </w:r>
    </w:p>
    <w:p w14:paraId="3C02038E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344F2432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specificare la tipologia del soggetto portatori di interesse e la categoria di appartenenza</w:t>
      </w:r>
      <w:r>
        <w:rPr>
          <w:sz w:val="23"/>
          <w:szCs w:val="23"/>
        </w:rPr>
        <w:t xml:space="preserve">) </w:t>
      </w:r>
    </w:p>
    <w:p w14:paraId="5B2C6230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FORMULA </w:t>
      </w:r>
    </w:p>
    <w:p w14:paraId="50BFA4FA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 le seguenti osservazioni e/o suggerimenti relativi al Piano Triennale di Prevenzione della Corruzione del</w:t>
      </w:r>
      <w:r w:rsidR="00D33D8F">
        <w:rPr>
          <w:sz w:val="23"/>
          <w:szCs w:val="23"/>
        </w:rPr>
        <w:t>l’Unione dei Comuni “UNIONE TERRA DEI CASTELLI”</w:t>
      </w:r>
      <w:r>
        <w:rPr>
          <w:sz w:val="23"/>
          <w:szCs w:val="23"/>
        </w:rPr>
        <w:t xml:space="preserve">  e alle sue sottosezioni: </w:t>
      </w:r>
    </w:p>
    <w:p w14:paraId="6328E6FB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</w:p>
    <w:p w14:paraId="3332150F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235EAD2E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</w:p>
    <w:p w14:paraId="02267131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14:paraId="17D1101D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A63DB90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14:paraId="73EB088A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</w:p>
    <w:p w14:paraId="1AB37F2F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7322FB06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</w:p>
    <w:p w14:paraId="200503ED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14:paraId="7B74608E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</w:p>
    <w:p w14:paraId="3AA91009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 </w:t>
      </w:r>
    </w:p>
    <w:p w14:paraId="02D90B34" w14:textId="77777777" w:rsidR="00835DCC" w:rsidRDefault="00835DCC" w:rsidP="006937B4">
      <w:pPr>
        <w:pStyle w:val="Default"/>
        <w:jc w:val="both"/>
        <w:rPr>
          <w:i/>
          <w:iCs/>
          <w:sz w:val="23"/>
          <w:szCs w:val="23"/>
        </w:rPr>
      </w:pPr>
    </w:p>
    <w:p w14:paraId="5B8F8CE0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Ovvero: </w:t>
      </w:r>
    </w:p>
    <w:p w14:paraId="2D1C560E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le proposte di modifica/integrazione che si allegano. </w:t>
      </w:r>
    </w:p>
    <w:p w14:paraId="331E180D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</w:p>
    <w:p w14:paraId="248D70B5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RISERVATEZZA DEI DATI PERSONALI </w:t>
      </w:r>
    </w:p>
    <w:p w14:paraId="61299C41" w14:textId="77777777" w:rsidR="00BB5657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Informativa per il trattamento dei dati personali: il sottoscritto è informato che i dati personali forniti con la presente saranno trattati dal Comune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È garantito l’esercizio dei diritti previsti dall’art 7 del D. Lgs n. 196/2003</w:t>
      </w:r>
      <w:r w:rsidR="00BB5657">
        <w:rPr>
          <w:sz w:val="23"/>
          <w:szCs w:val="23"/>
        </w:rPr>
        <w:t xml:space="preserve"> e s.m.i..</w:t>
      </w:r>
    </w:p>
    <w:p w14:paraId="145C54EA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14:paraId="35324CAE" w14:textId="77777777" w:rsidR="00835DCC" w:rsidRDefault="00835DCC" w:rsidP="006937B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Si allega copia di documento di identità. </w:t>
      </w:r>
    </w:p>
    <w:p w14:paraId="65B48779" w14:textId="77777777" w:rsidR="00BB5657" w:rsidRDefault="00BB5657" w:rsidP="006937B4">
      <w:pPr>
        <w:pStyle w:val="Default"/>
        <w:jc w:val="both"/>
        <w:rPr>
          <w:sz w:val="23"/>
          <w:szCs w:val="23"/>
        </w:rPr>
      </w:pPr>
    </w:p>
    <w:p w14:paraId="59BE2C1C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Data, _________________ </w:t>
      </w:r>
    </w:p>
    <w:p w14:paraId="6FAF1160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</w:p>
    <w:p w14:paraId="2A3A7C99" w14:textId="77777777" w:rsidR="00835DCC" w:rsidRDefault="00835DCC" w:rsidP="006937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14:paraId="20CAC2A4" w14:textId="77777777" w:rsidR="00835DCC" w:rsidRDefault="00835DCC" w:rsidP="006937B4">
      <w:pPr>
        <w:jc w:val="both"/>
      </w:pPr>
      <w:r>
        <w:rPr>
          <w:sz w:val="23"/>
          <w:szCs w:val="23"/>
        </w:rPr>
        <w:t>______________________</w:t>
      </w:r>
    </w:p>
    <w:p w14:paraId="1D99C4E1" w14:textId="77777777" w:rsidR="00835DCC" w:rsidRDefault="00835DCC" w:rsidP="006937B4">
      <w:pPr>
        <w:ind w:left="825"/>
        <w:jc w:val="both"/>
      </w:pPr>
    </w:p>
    <w:p w14:paraId="2F22A12A" w14:textId="77777777" w:rsidR="003B477C" w:rsidRDefault="003B477C" w:rsidP="006937B4">
      <w:pPr>
        <w:jc w:val="both"/>
      </w:pPr>
    </w:p>
    <w:sectPr w:rsidR="003B477C" w:rsidSect="002B748F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F33"/>
    <w:rsid w:val="00290236"/>
    <w:rsid w:val="002B2135"/>
    <w:rsid w:val="003B477C"/>
    <w:rsid w:val="003F4E91"/>
    <w:rsid w:val="00565F33"/>
    <w:rsid w:val="00611567"/>
    <w:rsid w:val="006937B4"/>
    <w:rsid w:val="007611DE"/>
    <w:rsid w:val="00835DCC"/>
    <w:rsid w:val="008D42E4"/>
    <w:rsid w:val="009452E4"/>
    <w:rsid w:val="00A46589"/>
    <w:rsid w:val="00BB5657"/>
    <w:rsid w:val="00C12790"/>
    <w:rsid w:val="00D33D8F"/>
    <w:rsid w:val="00D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EB36"/>
  <w15:docId w15:val="{D7D30E1D-D88A-49DE-9BD0-2DDFB7FA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35D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reppucci\Desktop\pubblicazione\Modello%20per%20proposte%20modifiche%20al%20piano%20anticorruzione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proposte modifiche al piano anticorruzione 2020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e.reppucci</dc:creator>
  <cp:lastModifiedBy>segretario</cp:lastModifiedBy>
  <cp:revision>6</cp:revision>
  <cp:lastPrinted>2019-12-23T08:49:00Z</cp:lastPrinted>
  <dcterms:created xsi:type="dcterms:W3CDTF">2021-01-29T10:25:00Z</dcterms:created>
  <dcterms:modified xsi:type="dcterms:W3CDTF">2022-01-07T12:30:00Z</dcterms:modified>
</cp:coreProperties>
</file>